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499F083" w:rsidR="0012209D" w:rsidRPr="00447FD8" w:rsidRDefault="00461EAE" w:rsidP="007E1BF6">
            <w:pPr>
              <w:rPr>
                <w:b/>
                <w:bCs/>
              </w:rPr>
            </w:pPr>
            <w:r w:rsidRPr="00461EAE">
              <w:rPr>
                <w:b/>
                <w:bCs/>
              </w:rPr>
              <w:t>Research Fellow in Computational Antibody Design</w:t>
            </w:r>
          </w:p>
        </w:tc>
      </w:tr>
      <w:tr w:rsidR="007E406B" w14:paraId="251FD184" w14:textId="77777777" w:rsidTr="44371835">
        <w:tc>
          <w:tcPr>
            <w:tcW w:w="2525" w:type="dxa"/>
            <w:shd w:val="clear" w:color="auto" w:fill="D9D9D9" w:themeFill="background1" w:themeFillShade="D9"/>
          </w:tcPr>
          <w:p w14:paraId="762DA2DC" w14:textId="3DD5B139" w:rsidR="007E406B" w:rsidRPr="003A0D9F" w:rsidRDefault="007E406B" w:rsidP="00AB61B5">
            <w:pPr>
              <w:rPr>
                <w:lang w:val="fr-FR"/>
              </w:rPr>
            </w:pPr>
            <w:r w:rsidRPr="003A0D9F">
              <w:rPr>
                <w:lang w:val="fr-FR"/>
              </w:rPr>
              <w:t xml:space="preserve">Standard Occupation </w:t>
            </w:r>
            <w:proofErr w:type="gramStart"/>
            <w:r w:rsidRPr="003A0D9F">
              <w:rPr>
                <w:lang w:val="fr-FR"/>
              </w:rPr>
              <w:t>Code:</w:t>
            </w:r>
            <w:proofErr w:type="gramEnd"/>
            <w:r w:rsidRPr="003A0D9F">
              <w:rPr>
                <w:lang w:val="fr-FR"/>
              </w:rPr>
              <w:t xml:space="preserv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100F176B" w:rsidR="0012209D" w:rsidRDefault="003A0D9F" w:rsidP="00AB61B5">
            <w:r>
              <w:t>Chemistry</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4E81338D" w:rsidR="00746AEB" w:rsidRDefault="00F677B2" w:rsidP="00AB61B5">
            <w:r>
              <w:t xml:space="preserve">Faculty of </w:t>
            </w:r>
            <w:r w:rsidR="003A0D9F">
              <w:t>Engineering and Physical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44483A7F" w:rsidR="0012209D" w:rsidRPr="005508A2" w:rsidRDefault="003A0D9F" w:rsidP="00AB61B5">
            <w:r>
              <w:t>Jonathan Essex</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6BB01534" w:rsidR="0012209D" w:rsidRPr="005508A2" w:rsidRDefault="005A20B5" w:rsidP="00AB61B5">
            <w:r>
              <w:t>-</w:t>
            </w:r>
          </w:p>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3C798962" w:rsidR="0012209D" w:rsidRPr="005508A2" w:rsidRDefault="0012209D" w:rsidP="00AB61B5">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72BFA74F" w:rsidR="0012209D" w:rsidRDefault="009D6185" w:rsidP="00AB61B5">
            <w:r w:rsidRPr="009D6185">
              <w:t>To undertake research in accordance with the specified research project under the supervision of the award holder.</w:t>
            </w:r>
            <w:r>
              <w:t xml:space="preserve"> To undertake leadership, management and engagement activities.</w:t>
            </w:r>
            <w:r w:rsidR="005A20B5">
              <w:t xml:space="preserve"> To </w:t>
            </w:r>
            <w:r w:rsidR="00187146">
              <w:t xml:space="preserve">prepare and </w:t>
            </w:r>
            <w:r w:rsidR="005A20B5">
              <w:t xml:space="preserve">disseminate research outputs from the specified </w:t>
            </w:r>
            <w:r w:rsidR="00187146">
              <w:t>research project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4EB37229" w:rsidR="0012209D" w:rsidRDefault="00115F02" w:rsidP="00AB61B5">
            <w:r>
              <w:t>5</w:t>
            </w:r>
            <w:r w:rsidR="009A4669">
              <w:t>5</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31D311BA" w:rsidR="0012209D" w:rsidRDefault="00115F02" w:rsidP="00AB61B5">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431E8F76" w:rsidR="0012209D" w:rsidRDefault="00115F02" w:rsidP="00AB61B5">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5F39FD6A" w:rsidR="0012209D" w:rsidRDefault="00115F02" w:rsidP="00AB61B5">
            <w:r>
              <w:t>10</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055D6142" w:rsidR="0012209D" w:rsidRDefault="00115F02" w:rsidP="00AB61B5">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7311DD0B" w:rsidR="0012209D" w:rsidRDefault="00115F02" w:rsidP="00AB61B5">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55A80D52" w:rsidR="009D6185" w:rsidRDefault="000E0911" w:rsidP="00AB61B5">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52FD89D2" w:rsidR="00D116BC" w:rsidRDefault="00187146" w:rsidP="00AB61B5">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4F011171" w14:textId="77777777" w:rsidR="0012209D" w:rsidRDefault="009D6185" w:rsidP="009D6185">
            <w:r>
              <w:t>Collaborators/colleagues in other work areas and institutions.</w:t>
            </w:r>
          </w:p>
          <w:p w14:paraId="6432482B" w14:textId="77777777" w:rsidR="00AC41D2" w:rsidRDefault="00AC41D2" w:rsidP="009D6185"/>
          <w:p w14:paraId="15BF08B0" w14:textId="2D323C18" w:rsidR="00AC41D2" w:rsidRDefault="002C540B" w:rsidP="009D6185">
            <w:r>
              <w:t>Direct working with collaborators at UCB</w:t>
            </w:r>
            <w:r w:rsidR="00A465F3">
              <w:t>, and the Centre for Cancer Immunology at the University of Southampton.</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9"/>
        <w:gridCol w:w="3345"/>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13C565F4" w14:textId="27B46571" w:rsidR="00117C64" w:rsidRPr="000B5608" w:rsidRDefault="00117C64" w:rsidP="00117C64">
            <w:pPr>
              <w:spacing w:after="90"/>
            </w:pPr>
            <w:r>
              <w:t xml:space="preserve">To have </w:t>
            </w:r>
            <w:proofErr w:type="gramStart"/>
            <w:r>
              <w:t>received, or</w:t>
            </w:r>
            <w:proofErr w:type="gramEnd"/>
            <w:r>
              <w:t xml:space="preserve"> be expected to receive in the next three months, </w:t>
            </w:r>
            <w:r w:rsidRPr="009D6185">
              <w:t>PhD or equivalent professional qualifications and experience in</w:t>
            </w:r>
            <w:r>
              <w:t xml:space="preserve"> </w:t>
            </w:r>
            <w:r w:rsidR="00F961A7">
              <w:t>molecular</w:t>
            </w:r>
            <w:r>
              <w:t xml:space="preserve"> </w:t>
            </w:r>
            <w:r w:rsidR="00DA15AD">
              <w:t>modelling</w:t>
            </w:r>
            <w:r>
              <w:t xml:space="preserve"> and/or </w:t>
            </w:r>
            <w:r w:rsidR="00CE1C3E">
              <w:t>the application of Artificial Intelligence or Machine Learning to protein structure and function.</w:t>
            </w:r>
          </w:p>
          <w:p w14:paraId="14822EBB" w14:textId="77777777" w:rsidR="009D6185" w:rsidRDefault="00117C64" w:rsidP="00117C64">
            <w:pPr>
              <w:spacing w:after="90"/>
            </w:pPr>
            <w:r w:rsidRPr="000B5608">
              <w:t xml:space="preserve">Detailed understanding and knowledge of </w:t>
            </w:r>
            <w:r w:rsidR="00F961A7">
              <w:t>molecular</w:t>
            </w:r>
            <w:r w:rsidRPr="000B5608">
              <w:t xml:space="preserve"> chemistry or machine learning in a chemical</w:t>
            </w:r>
            <w:r w:rsidR="00571630">
              <w:t xml:space="preserve"> and/or protein</w:t>
            </w:r>
            <w:r w:rsidRPr="000B5608">
              <w:t xml:space="preserve"> context</w:t>
            </w:r>
            <w:r w:rsidR="00571630">
              <w:t>.</w:t>
            </w:r>
          </w:p>
          <w:p w14:paraId="6147892F" w14:textId="77777777" w:rsidR="0023588E" w:rsidRDefault="0023588E" w:rsidP="0023588E">
            <w:pPr>
              <w:spacing w:after="90"/>
            </w:pPr>
            <w:r>
              <w:t>Experience of Linux operating systems and python programming.</w:t>
            </w:r>
          </w:p>
          <w:p w14:paraId="15BF08BC" w14:textId="5F7F9857" w:rsidR="0023588E" w:rsidRDefault="0023588E" w:rsidP="00117C64">
            <w:pPr>
              <w:spacing w:after="90"/>
            </w:pPr>
          </w:p>
        </w:tc>
        <w:tc>
          <w:tcPr>
            <w:tcW w:w="3402" w:type="dxa"/>
          </w:tcPr>
          <w:p w14:paraId="7437C8E6" w14:textId="042B7E62" w:rsidR="00F40088" w:rsidRPr="00F93B6D" w:rsidRDefault="00F40088" w:rsidP="00F40088">
            <w:pPr>
              <w:spacing w:after="90"/>
            </w:pPr>
            <w:r w:rsidRPr="00F93B6D">
              <w:t xml:space="preserve">PhD in </w:t>
            </w:r>
            <w:r w:rsidR="00D63D36">
              <w:t>molecular modelling</w:t>
            </w:r>
            <w:r w:rsidRPr="00F93B6D">
              <w:t xml:space="preserve"> or </w:t>
            </w:r>
            <w:r w:rsidR="008C7469">
              <w:t xml:space="preserve">the </w:t>
            </w:r>
            <w:r w:rsidR="00454081">
              <w:t>application of AI/ML to protein structure and function</w:t>
            </w:r>
            <w:r w:rsidRPr="00F93B6D">
              <w:t>.</w:t>
            </w:r>
          </w:p>
          <w:p w14:paraId="1B23199E" w14:textId="5B496B73" w:rsidR="00F40088" w:rsidRDefault="00F40088" w:rsidP="00F40088">
            <w:pPr>
              <w:spacing w:after="90"/>
            </w:pPr>
            <w:r w:rsidRPr="00F93B6D">
              <w:t xml:space="preserve">Knowledge of classical molecular simulations of </w:t>
            </w:r>
            <w:r w:rsidR="00454081">
              <w:t>proteins</w:t>
            </w:r>
            <w:r w:rsidRPr="00F93B6D">
              <w:t>, machine learning</w:t>
            </w:r>
            <w:r w:rsidR="00454081">
              <w:t>/AI applied to protein design</w:t>
            </w:r>
            <w:r w:rsidR="00744F62">
              <w:t xml:space="preserve">. </w:t>
            </w:r>
            <w:r w:rsidRPr="00F93B6D">
              <w:t xml:space="preserve"> </w:t>
            </w:r>
          </w:p>
          <w:p w14:paraId="0C0911FC" w14:textId="2BB32FD6" w:rsidR="00F759F5" w:rsidRPr="00F93B6D" w:rsidRDefault="00F759F5" w:rsidP="00F40088">
            <w:pPr>
              <w:spacing w:after="90"/>
            </w:pPr>
            <w:r>
              <w:t>Experience of modern antibody discovery processes and technologies.</w:t>
            </w:r>
          </w:p>
          <w:p w14:paraId="53C8B867" w14:textId="63B124A6" w:rsidR="00F40088" w:rsidRDefault="00F40088" w:rsidP="00F40088">
            <w:pPr>
              <w:spacing w:after="90"/>
            </w:pPr>
            <w:r w:rsidRPr="00F93B6D">
              <w:t>Teaching at undergraduate level and contributing to teaching at postgraduate level</w:t>
            </w:r>
            <w:r w:rsidR="00A54E19">
              <w:t>.</w:t>
            </w:r>
          </w:p>
          <w:p w14:paraId="15BF08BD" w14:textId="72DB574D" w:rsidR="009D6185" w:rsidRDefault="009D6185" w:rsidP="009D6185">
            <w:pPr>
              <w:spacing w:after="90"/>
            </w:pPr>
          </w:p>
        </w:tc>
        <w:tc>
          <w:tcPr>
            <w:tcW w:w="1330" w:type="dxa"/>
          </w:tcPr>
          <w:p w14:paraId="15BF08BE" w14:textId="17D0A55E" w:rsidR="00013C10" w:rsidRDefault="00F40088" w:rsidP="00343D93">
            <w:pPr>
              <w:spacing w:after="90"/>
            </w:pPr>
            <w:r>
              <w:t>CV, application form,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20A9EDE8" w:rsidR="00013C10" w:rsidRDefault="002121E8" w:rsidP="00343D93">
            <w:pPr>
              <w:spacing w:after="90"/>
            </w:pPr>
            <w:r>
              <w:t>CV, application form, interview</w:t>
            </w: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6498691D" w:rsidR="00013C10" w:rsidRDefault="002121E8" w:rsidP="00343D93">
            <w:pPr>
              <w:spacing w:after="90"/>
            </w:pPr>
            <w:r>
              <w:t>CV, application form, interview</w:t>
            </w: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3A80B126" w14:textId="77777777" w:rsidR="00D84C30" w:rsidRDefault="00D84C30" w:rsidP="00D84C30">
            <w:pPr>
              <w:spacing w:after="90"/>
            </w:pPr>
            <w:r>
              <w:t>Able to contribute to School/Department management and administrative processes</w:t>
            </w:r>
          </w:p>
          <w:p w14:paraId="15BF08CC" w14:textId="5C42DEBC" w:rsidR="00013C10" w:rsidRDefault="00013C10" w:rsidP="00343D93">
            <w:pPr>
              <w:spacing w:after="90"/>
            </w:pPr>
          </w:p>
        </w:tc>
        <w:tc>
          <w:tcPr>
            <w:tcW w:w="1330" w:type="dxa"/>
          </w:tcPr>
          <w:p w14:paraId="15BF08CD" w14:textId="2D123C0F" w:rsidR="00013C10" w:rsidRDefault="00D84C30" w:rsidP="00343D93">
            <w:pPr>
              <w:spacing w:after="90"/>
            </w:pPr>
            <w:r>
              <w:t>CV, application form, interview</w:t>
            </w: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1EE33285" w:rsidR="00013C10" w:rsidRDefault="00D84C30" w:rsidP="00343D93">
            <w:pPr>
              <w:spacing w:after="90"/>
            </w:pPr>
            <w:r>
              <w:t>CV, application form, interview</w:t>
            </w: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66877C9B" w:rsidR="00013C10" w:rsidRDefault="00D84C30" w:rsidP="00343D93">
            <w:pPr>
              <w:spacing w:after="90"/>
            </w:pPr>
            <w:r>
              <w:t>CV, application form, interview</w:t>
            </w: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06F19E0D" w:rsidR="00013C10" w:rsidRDefault="00D84C30" w:rsidP="00343D93">
            <w:pPr>
              <w:spacing w:after="90"/>
            </w:pPr>
            <w:r>
              <w:t xml:space="preserve">CV, application form, </w:t>
            </w:r>
            <w:r>
              <w:lastRenderedPageBreak/>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5E1159E" w:rsidR="00D3349E" w:rsidRDefault="003E4F3B" w:rsidP="00E264FD">
            <w:sdt>
              <w:sdtPr>
                <w:id w:val="579254332"/>
                <w14:checkbox>
                  <w14:checked w14:val="1"/>
                  <w14:checkedState w14:val="2612" w14:font="MS Gothic"/>
                  <w14:uncheckedState w14:val="2610" w14:font="MS Gothic"/>
                </w14:checkbox>
              </w:sdtPr>
              <w:sdtEndPr/>
              <w:sdtContent>
                <w:r w:rsidR="00D84C30">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3E4F3B"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166F" w14:textId="77777777" w:rsidR="00632E5B" w:rsidRDefault="00632E5B">
      <w:r>
        <w:separator/>
      </w:r>
    </w:p>
    <w:p w14:paraId="33135992" w14:textId="77777777" w:rsidR="00632E5B" w:rsidRDefault="00632E5B"/>
  </w:endnote>
  <w:endnote w:type="continuationSeparator" w:id="0">
    <w:p w14:paraId="67008B69" w14:textId="77777777" w:rsidR="00632E5B" w:rsidRDefault="00632E5B">
      <w:r>
        <w:continuationSeparator/>
      </w:r>
    </w:p>
    <w:p w14:paraId="1AF12638" w14:textId="77777777" w:rsidR="00632E5B" w:rsidRDefault="00632E5B"/>
  </w:endnote>
  <w:endnote w:type="continuationNotice" w:id="1">
    <w:p w14:paraId="20E33597" w14:textId="77777777" w:rsidR="00632E5B" w:rsidRDefault="00632E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3E4F3B"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E478" w14:textId="77777777" w:rsidR="00632E5B" w:rsidRDefault="00632E5B">
      <w:r>
        <w:separator/>
      </w:r>
    </w:p>
    <w:p w14:paraId="1E0B7B81" w14:textId="77777777" w:rsidR="00632E5B" w:rsidRDefault="00632E5B"/>
  </w:footnote>
  <w:footnote w:type="continuationSeparator" w:id="0">
    <w:p w14:paraId="0F48F90E" w14:textId="77777777" w:rsidR="00632E5B" w:rsidRDefault="00632E5B">
      <w:r>
        <w:continuationSeparator/>
      </w:r>
    </w:p>
    <w:p w14:paraId="7D873678" w14:textId="77777777" w:rsidR="00632E5B" w:rsidRDefault="00632E5B"/>
  </w:footnote>
  <w:footnote w:type="continuationNotice" w:id="1">
    <w:p w14:paraId="3A291F45" w14:textId="77777777" w:rsidR="00632E5B" w:rsidRDefault="00632E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96959373">
    <w:abstractNumId w:val="17"/>
  </w:num>
  <w:num w:numId="2" w16cid:durableId="1935429664">
    <w:abstractNumId w:val="0"/>
  </w:num>
  <w:num w:numId="3" w16cid:durableId="1989898259">
    <w:abstractNumId w:val="13"/>
  </w:num>
  <w:num w:numId="4" w16cid:durableId="629480485">
    <w:abstractNumId w:val="9"/>
  </w:num>
  <w:num w:numId="5" w16cid:durableId="24720332">
    <w:abstractNumId w:val="10"/>
  </w:num>
  <w:num w:numId="6" w16cid:durableId="256602346">
    <w:abstractNumId w:val="7"/>
  </w:num>
  <w:num w:numId="7" w16cid:durableId="2115905558">
    <w:abstractNumId w:val="3"/>
  </w:num>
  <w:num w:numId="8" w16cid:durableId="1432435207">
    <w:abstractNumId w:val="5"/>
  </w:num>
  <w:num w:numId="9" w16cid:durableId="904146291">
    <w:abstractNumId w:val="1"/>
  </w:num>
  <w:num w:numId="10" w16cid:durableId="431055963">
    <w:abstractNumId w:val="8"/>
  </w:num>
  <w:num w:numId="11" w16cid:durableId="1582328868">
    <w:abstractNumId w:val="4"/>
  </w:num>
  <w:num w:numId="12" w16cid:durableId="998994219">
    <w:abstractNumId w:val="14"/>
  </w:num>
  <w:num w:numId="13" w16cid:durableId="1901400165">
    <w:abstractNumId w:val="15"/>
  </w:num>
  <w:num w:numId="14" w16cid:durableId="1604918163">
    <w:abstractNumId w:val="6"/>
  </w:num>
  <w:num w:numId="15" w16cid:durableId="1518690134">
    <w:abstractNumId w:val="2"/>
  </w:num>
  <w:num w:numId="16" w16cid:durableId="381711140">
    <w:abstractNumId w:val="11"/>
  </w:num>
  <w:num w:numId="17" w16cid:durableId="279922777">
    <w:abstractNumId w:val="12"/>
  </w:num>
  <w:num w:numId="18" w16cid:durableId="12749470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15D71"/>
    <w:rsid w:val="0005274A"/>
    <w:rsid w:val="00062768"/>
    <w:rsid w:val="00063081"/>
    <w:rsid w:val="00071653"/>
    <w:rsid w:val="000824F4"/>
    <w:rsid w:val="0008637A"/>
    <w:rsid w:val="000978E8"/>
    <w:rsid w:val="000B1DED"/>
    <w:rsid w:val="000B4E5A"/>
    <w:rsid w:val="000E0911"/>
    <w:rsid w:val="001054C3"/>
    <w:rsid w:val="00115F02"/>
    <w:rsid w:val="00116C90"/>
    <w:rsid w:val="00117C64"/>
    <w:rsid w:val="0012209D"/>
    <w:rsid w:val="001532E2"/>
    <w:rsid w:val="00155170"/>
    <w:rsid w:val="00156F2F"/>
    <w:rsid w:val="00171F75"/>
    <w:rsid w:val="0018144C"/>
    <w:rsid w:val="001840EA"/>
    <w:rsid w:val="00187146"/>
    <w:rsid w:val="0019389D"/>
    <w:rsid w:val="001B6986"/>
    <w:rsid w:val="001C5C5C"/>
    <w:rsid w:val="001D0B37"/>
    <w:rsid w:val="001D5201"/>
    <w:rsid w:val="001E24BE"/>
    <w:rsid w:val="00202E8C"/>
    <w:rsid w:val="00205458"/>
    <w:rsid w:val="002121E8"/>
    <w:rsid w:val="00215981"/>
    <w:rsid w:val="0023588E"/>
    <w:rsid w:val="00236BFE"/>
    <w:rsid w:val="00241441"/>
    <w:rsid w:val="0024539C"/>
    <w:rsid w:val="00254722"/>
    <w:rsid w:val="002547F5"/>
    <w:rsid w:val="00260333"/>
    <w:rsid w:val="00260B1D"/>
    <w:rsid w:val="00266C6A"/>
    <w:rsid w:val="0028509A"/>
    <w:rsid w:val="0029789A"/>
    <w:rsid w:val="002A70BE"/>
    <w:rsid w:val="002C540B"/>
    <w:rsid w:val="002C6198"/>
    <w:rsid w:val="002D4DF4"/>
    <w:rsid w:val="00313CC8"/>
    <w:rsid w:val="003178D9"/>
    <w:rsid w:val="0034151E"/>
    <w:rsid w:val="00341563"/>
    <w:rsid w:val="00343D93"/>
    <w:rsid w:val="00364B2C"/>
    <w:rsid w:val="003701F7"/>
    <w:rsid w:val="003A0D9F"/>
    <w:rsid w:val="003B0262"/>
    <w:rsid w:val="003B7540"/>
    <w:rsid w:val="003C460F"/>
    <w:rsid w:val="003E4F3B"/>
    <w:rsid w:val="00401EAA"/>
    <w:rsid w:val="00407898"/>
    <w:rsid w:val="004263FE"/>
    <w:rsid w:val="00454081"/>
    <w:rsid w:val="00461EAE"/>
    <w:rsid w:val="00463797"/>
    <w:rsid w:val="00474D00"/>
    <w:rsid w:val="00486E9D"/>
    <w:rsid w:val="004B2A50"/>
    <w:rsid w:val="004C0252"/>
    <w:rsid w:val="004F1C67"/>
    <w:rsid w:val="0051744C"/>
    <w:rsid w:val="00524005"/>
    <w:rsid w:val="00541CE0"/>
    <w:rsid w:val="005534E1"/>
    <w:rsid w:val="00571630"/>
    <w:rsid w:val="00573487"/>
    <w:rsid w:val="00580CBF"/>
    <w:rsid w:val="005907B3"/>
    <w:rsid w:val="005949FA"/>
    <w:rsid w:val="005A20B5"/>
    <w:rsid w:val="005D44D1"/>
    <w:rsid w:val="006249FD"/>
    <w:rsid w:val="00632E5B"/>
    <w:rsid w:val="00651280"/>
    <w:rsid w:val="00680547"/>
    <w:rsid w:val="00695D76"/>
    <w:rsid w:val="006B1AF6"/>
    <w:rsid w:val="006E38E1"/>
    <w:rsid w:val="006F44EB"/>
    <w:rsid w:val="00702D64"/>
    <w:rsid w:val="0070376B"/>
    <w:rsid w:val="00741D35"/>
    <w:rsid w:val="00744F62"/>
    <w:rsid w:val="00745D95"/>
    <w:rsid w:val="00746AEB"/>
    <w:rsid w:val="00761108"/>
    <w:rsid w:val="00781DF5"/>
    <w:rsid w:val="0079197B"/>
    <w:rsid w:val="00791A2A"/>
    <w:rsid w:val="007A2275"/>
    <w:rsid w:val="007A7278"/>
    <w:rsid w:val="007C22CC"/>
    <w:rsid w:val="007C6FAA"/>
    <w:rsid w:val="007E1BF6"/>
    <w:rsid w:val="007E2D19"/>
    <w:rsid w:val="007E406B"/>
    <w:rsid w:val="007F2AEA"/>
    <w:rsid w:val="00813365"/>
    <w:rsid w:val="00813A2C"/>
    <w:rsid w:val="0082020C"/>
    <w:rsid w:val="0082075E"/>
    <w:rsid w:val="008443D8"/>
    <w:rsid w:val="00854B1E"/>
    <w:rsid w:val="00856B8A"/>
    <w:rsid w:val="00857F05"/>
    <w:rsid w:val="00876272"/>
    <w:rsid w:val="00877B8C"/>
    <w:rsid w:val="00883499"/>
    <w:rsid w:val="00885FD1"/>
    <w:rsid w:val="008A35C3"/>
    <w:rsid w:val="008C7469"/>
    <w:rsid w:val="008D52C9"/>
    <w:rsid w:val="008E3D67"/>
    <w:rsid w:val="008F03C7"/>
    <w:rsid w:val="009064A9"/>
    <w:rsid w:val="00926A0B"/>
    <w:rsid w:val="00945F4B"/>
    <w:rsid w:val="009464AF"/>
    <w:rsid w:val="00954E47"/>
    <w:rsid w:val="00965BFB"/>
    <w:rsid w:val="00970E28"/>
    <w:rsid w:val="0098120F"/>
    <w:rsid w:val="00985F15"/>
    <w:rsid w:val="00996476"/>
    <w:rsid w:val="009A4669"/>
    <w:rsid w:val="009D6185"/>
    <w:rsid w:val="00A021B7"/>
    <w:rsid w:val="00A131D9"/>
    <w:rsid w:val="00A14888"/>
    <w:rsid w:val="00A23226"/>
    <w:rsid w:val="00A34296"/>
    <w:rsid w:val="00A465F3"/>
    <w:rsid w:val="00A521A9"/>
    <w:rsid w:val="00A54E19"/>
    <w:rsid w:val="00A925C0"/>
    <w:rsid w:val="00AA3CB5"/>
    <w:rsid w:val="00AA5BD3"/>
    <w:rsid w:val="00AB61B5"/>
    <w:rsid w:val="00AC2B17"/>
    <w:rsid w:val="00AC41D2"/>
    <w:rsid w:val="00AE1CA0"/>
    <w:rsid w:val="00AE39DC"/>
    <w:rsid w:val="00AE4DC4"/>
    <w:rsid w:val="00B01C41"/>
    <w:rsid w:val="00B430BB"/>
    <w:rsid w:val="00B84C12"/>
    <w:rsid w:val="00B96E8F"/>
    <w:rsid w:val="00BB4A42"/>
    <w:rsid w:val="00BB7845"/>
    <w:rsid w:val="00BF1CC6"/>
    <w:rsid w:val="00C3225D"/>
    <w:rsid w:val="00C907D0"/>
    <w:rsid w:val="00CB1F23"/>
    <w:rsid w:val="00CD04F0"/>
    <w:rsid w:val="00CE1C3E"/>
    <w:rsid w:val="00CE3A26"/>
    <w:rsid w:val="00D054B1"/>
    <w:rsid w:val="00D116BC"/>
    <w:rsid w:val="00D16D9D"/>
    <w:rsid w:val="00D31624"/>
    <w:rsid w:val="00D3349E"/>
    <w:rsid w:val="00D54AA2"/>
    <w:rsid w:val="00D55315"/>
    <w:rsid w:val="00D5587F"/>
    <w:rsid w:val="00D63D36"/>
    <w:rsid w:val="00D65B56"/>
    <w:rsid w:val="00D67D41"/>
    <w:rsid w:val="00D84C30"/>
    <w:rsid w:val="00DA15AD"/>
    <w:rsid w:val="00E25775"/>
    <w:rsid w:val="00E264FD"/>
    <w:rsid w:val="00E363B8"/>
    <w:rsid w:val="00E63AC1"/>
    <w:rsid w:val="00E96015"/>
    <w:rsid w:val="00ED2E52"/>
    <w:rsid w:val="00F01EA0"/>
    <w:rsid w:val="00F23DFB"/>
    <w:rsid w:val="00F378D2"/>
    <w:rsid w:val="00F40088"/>
    <w:rsid w:val="00F677B2"/>
    <w:rsid w:val="00F759F5"/>
    <w:rsid w:val="00F84583"/>
    <w:rsid w:val="00F85DED"/>
    <w:rsid w:val="00F90F90"/>
    <w:rsid w:val="00F961A7"/>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9686434-89BA-4878-850F-DF8DB7D5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5</Pages>
  <Words>1075</Words>
  <Characters>6128</Characters>
  <Application>Microsoft Office Word</Application>
  <DocSecurity>0</DocSecurity>
  <Lines>51</Lines>
  <Paragraphs>14</Paragraphs>
  <ScaleCrop>false</ScaleCrop>
  <Company>Southampton University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Samantha Stubbs</cp:lastModifiedBy>
  <cp:revision>2</cp:revision>
  <cp:lastPrinted>2008-01-15T01:11:00Z</cp:lastPrinted>
  <dcterms:created xsi:type="dcterms:W3CDTF">2024-07-29T14:43:00Z</dcterms:created>
  <dcterms:modified xsi:type="dcterms:W3CDTF">2024-07-29T14:43:00Z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